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9" w:rsidRPr="002B208F" w:rsidRDefault="00C45039" w:rsidP="00C45039">
      <w:pPr>
        <w:pStyle w:val="a7"/>
        <w:outlineLvl w:val="1"/>
        <w:rPr>
          <w:sz w:val="20"/>
          <w:szCs w:val="20"/>
          <w:lang w:val="be-BY"/>
        </w:rPr>
      </w:pPr>
      <w:bookmarkStart w:id="0" w:name="_Toc403771771"/>
      <w:bookmarkStart w:id="1" w:name="_GoBack"/>
      <w:r w:rsidRPr="002B208F">
        <w:rPr>
          <w:lang w:val="be-BY"/>
        </w:rPr>
        <w:t>Піліпка-сынок</w:t>
      </w:r>
      <w:bookmarkEnd w:id="0"/>
      <w:r w:rsidRPr="002B208F">
        <w:rPr>
          <w:lang w:val="be-BY"/>
        </w:rPr>
        <w:br/>
      </w:r>
      <w:r w:rsidRPr="002B208F">
        <w:rPr>
          <w:b w:val="0"/>
          <w:i/>
          <w:sz w:val="20"/>
          <w:szCs w:val="20"/>
          <w:lang w:val="be-BY"/>
        </w:rPr>
        <w:t>Беларуская народная казка</w:t>
      </w:r>
      <w:r w:rsidR="002315BB">
        <w:rPr>
          <w:b w:val="0"/>
          <w:i/>
          <w:sz w:val="20"/>
          <w:szCs w:val="20"/>
          <w:lang w:val="be-BY"/>
        </w:rPr>
        <w:br/>
      </w:r>
      <w:r w:rsidR="00D84576">
        <w:rPr>
          <w:b w:val="0"/>
          <w:i/>
          <w:sz w:val="20"/>
          <w:szCs w:val="20"/>
          <w:lang w:val="be-BY"/>
        </w:rPr>
        <w:t>ў апрацоўцы А</w:t>
      </w:r>
      <w:r w:rsidR="002315BB">
        <w:rPr>
          <w:b w:val="0"/>
          <w:i/>
          <w:sz w:val="20"/>
          <w:szCs w:val="20"/>
          <w:lang w:val="be-BY"/>
        </w:rPr>
        <w:t>леся</w:t>
      </w:r>
      <w:r w:rsidR="00D84576">
        <w:rPr>
          <w:b w:val="0"/>
          <w:i/>
          <w:sz w:val="20"/>
          <w:szCs w:val="20"/>
          <w:lang w:val="be-BY"/>
        </w:rPr>
        <w:t xml:space="preserve"> Якімовіча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Жылі мужык і жонка. А дзяцей у іх не было. Жонка бядуе: няма каго ёй калыхаць, няма каго гадаваць…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Аднаго разу мужык пайшоў у лес, высек з алешыны палена, прынёс дахаты і кажа жонцы: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На, калышы.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Палажыла жонка палена ў калыску ды давай калыхаць і спяваць: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— Люлі, люлі, сынок, з белымі </w:t>
      </w:r>
      <w:proofErr w:type="spellStart"/>
      <w:r w:rsidRPr="002B208F">
        <w:rPr>
          <w:szCs w:val="28"/>
          <w:lang w:val="be-BY"/>
        </w:rPr>
        <w:t>плячыцамі</w:t>
      </w:r>
      <w:proofErr w:type="spellEnd"/>
      <w:r w:rsidRPr="002B208F">
        <w:rPr>
          <w:szCs w:val="28"/>
          <w:lang w:val="be-BY"/>
        </w:rPr>
        <w:t xml:space="preserve">, з чорнымі </w:t>
      </w:r>
      <w:proofErr w:type="spellStart"/>
      <w:r w:rsidRPr="002B208F">
        <w:rPr>
          <w:szCs w:val="28"/>
          <w:lang w:val="be-BY"/>
        </w:rPr>
        <w:t>вачыцамі</w:t>
      </w:r>
      <w:proofErr w:type="spellEnd"/>
      <w:r w:rsidRPr="002B208F">
        <w:rPr>
          <w:szCs w:val="28"/>
          <w:lang w:val="be-BY"/>
        </w:rPr>
        <w:t>…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Калыхала дзень, калыхала другі, на трэці бачыць: замест </w:t>
      </w:r>
      <w:proofErr w:type="spellStart"/>
      <w:r w:rsidRPr="002B208F">
        <w:rPr>
          <w:szCs w:val="28"/>
          <w:lang w:val="be-BY"/>
        </w:rPr>
        <w:t>алешынкі</w:t>
      </w:r>
      <w:proofErr w:type="spellEnd"/>
      <w:r w:rsidRPr="002B208F">
        <w:rPr>
          <w:szCs w:val="28"/>
          <w:lang w:val="be-BY"/>
        </w:rPr>
        <w:t xml:space="preserve"> ляжыць у калысцы хлопчык!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Зарадаваліся мужык і жонка, назвалі сынка Піліпкам і сталі яго гадаваць.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Падрос Піліпка і кажа бацьку: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— Зрабі мне, тата, залаты чоўнік, срэбнае </w:t>
      </w:r>
      <w:proofErr w:type="spellStart"/>
      <w:r w:rsidRPr="002B208F">
        <w:rPr>
          <w:szCs w:val="28"/>
          <w:lang w:val="be-BY"/>
        </w:rPr>
        <w:t>вясельца</w:t>
      </w:r>
      <w:proofErr w:type="spellEnd"/>
      <w:r w:rsidRPr="002B208F">
        <w:rPr>
          <w:szCs w:val="28"/>
          <w:lang w:val="be-BY"/>
        </w:rPr>
        <w:t xml:space="preserve"> — хачу рыбу лавіць.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Бацька зрабіў яму залаты чоўнік, срэбнае </w:t>
      </w:r>
      <w:proofErr w:type="spellStart"/>
      <w:r w:rsidRPr="002B208F">
        <w:rPr>
          <w:szCs w:val="28"/>
          <w:lang w:val="be-BY"/>
        </w:rPr>
        <w:t>вясельца</w:t>
      </w:r>
      <w:proofErr w:type="spellEnd"/>
      <w:r w:rsidRPr="002B208F">
        <w:rPr>
          <w:szCs w:val="28"/>
          <w:lang w:val="be-BY"/>
        </w:rPr>
        <w:t xml:space="preserve"> ды выправіў на возера лавіць рыбу.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Сынок як ловіць ды ловіць — дзень ловіць і ноч ловіць… Нават і есці дахаты не ідзе: вельмі ж добра рыба ловіцца! Маці яму сама абед насіла. Прынясе да возера і кліча: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Піліпка-сынок, плыві пад беражок, з’еш піражок!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Піліпка падплыве да берага, высыпле з чоўна рыбу, а сам з’есць піражок ды зноў на возера.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Пачула старая Баба</w:t>
      </w:r>
      <w:r w:rsidR="002B208F">
        <w:rPr>
          <w:szCs w:val="28"/>
          <w:lang w:val="be-BY"/>
        </w:rPr>
        <w:t xml:space="preserve"> </w:t>
      </w:r>
      <w:r w:rsidRPr="002B208F">
        <w:rPr>
          <w:szCs w:val="28"/>
          <w:lang w:val="be-BY"/>
        </w:rPr>
        <w:t>Яга — касцяная нага, як маці кліча Піліпку, і парашыла яго са свету звесці.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Узяла яна м</w:t>
      </w:r>
      <w:r w:rsidR="002B208F">
        <w:rPr>
          <w:szCs w:val="28"/>
          <w:lang w:val="be-BY"/>
        </w:rPr>
        <w:t>яшок і качаргу, прыйшла да возе</w:t>
      </w:r>
      <w:r w:rsidRPr="002B208F">
        <w:rPr>
          <w:szCs w:val="28"/>
          <w:lang w:val="be-BY"/>
        </w:rPr>
        <w:t>ра і пачала клікаць: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Піліпка-сынок, плыві пад беражок, з’еш піражок!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Піліпка падумаў, што гэта маці, і падплыў. А Баба Яга падчапіла качаргою чоўнік, выцягнула на бераг, схапіла Піліпку ды ў мяшок.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Ага, — кажа, — больш не будзеш тут рыбку лавіць.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Закінула мяшок на плечы і панесла да сябе, у лясную гушчэчу. Доўга несла, змарылася, села адпачыць ды і заснула. А Піліпка тым часам вылез з мяшка, паклаў цяжкага камення ды зноў вярнуўся </w:t>
      </w:r>
      <w:r w:rsidR="00D84576">
        <w:rPr>
          <w:szCs w:val="28"/>
          <w:lang w:val="be-BY"/>
        </w:rPr>
        <w:t>н</w:t>
      </w:r>
      <w:r w:rsidRPr="002B208F">
        <w:rPr>
          <w:szCs w:val="28"/>
          <w:lang w:val="be-BY"/>
        </w:rPr>
        <w:t>а возера.</w:t>
      </w:r>
    </w:p>
    <w:p w:rsidR="00D84576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lastRenderedPageBreak/>
        <w:t>Прачнулася Баба Яга, схапіла мяшок з каменнем і, крэ</w:t>
      </w:r>
      <w:r w:rsidR="00D84576">
        <w:rPr>
          <w:szCs w:val="28"/>
          <w:lang w:val="be-BY"/>
        </w:rPr>
        <w:t>хчучы, панесла дадому.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Прынесла і кажа да сваёй дачкі: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Спячы ты мне на абед гэтага рыбака.</w:t>
      </w:r>
    </w:p>
    <w:p w:rsidR="00D84576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Вытрусіла Баба</w:t>
      </w:r>
      <w:r w:rsidR="002B208F">
        <w:rPr>
          <w:szCs w:val="28"/>
          <w:lang w:val="be-BY"/>
        </w:rPr>
        <w:t xml:space="preserve"> </w:t>
      </w:r>
      <w:r w:rsidRPr="002B208F">
        <w:rPr>
          <w:szCs w:val="28"/>
          <w:lang w:val="be-BY"/>
        </w:rPr>
        <w:t>Яга мяшок на падлогу, аж там адно каменне…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Як узлавалася Баба</w:t>
      </w:r>
      <w:r w:rsidR="002B208F">
        <w:rPr>
          <w:szCs w:val="28"/>
          <w:lang w:val="be-BY"/>
        </w:rPr>
        <w:t xml:space="preserve"> </w:t>
      </w:r>
      <w:r w:rsidRPr="002B208F">
        <w:rPr>
          <w:szCs w:val="28"/>
          <w:lang w:val="be-BY"/>
        </w:rPr>
        <w:t>Яга, як закрычыць на ўсю хату: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Я ж табе пакажу, як мяне падманваць!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Зноў па</w:t>
      </w:r>
      <w:r w:rsidR="00D84576">
        <w:rPr>
          <w:szCs w:val="28"/>
          <w:lang w:val="be-BY"/>
        </w:rPr>
        <w:t>б</w:t>
      </w:r>
      <w:r w:rsidRPr="002B208F">
        <w:rPr>
          <w:szCs w:val="28"/>
          <w:lang w:val="be-BY"/>
        </w:rPr>
        <w:t>егла на бераг возера ды давай клікаць Піліпку: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Піліпка-сынок, плыві пад беражок, з’еш піражок!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Пачуў гэта Піліпка.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— Не, — кажа, — ты не мая маці, а </w:t>
      </w:r>
      <w:r w:rsidR="00D84576">
        <w:rPr>
          <w:szCs w:val="28"/>
          <w:lang w:val="be-BY"/>
        </w:rPr>
        <w:t xml:space="preserve">ведзьма </w:t>
      </w:r>
      <w:r w:rsidRPr="002B208F">
        <w:rPr>
          <w:szCs w:val="28"/>
          <w:lang w:val="be-BY"/>
        </w:rPr>
        <w:t>Баба Яга. Я цябе ведаю! У маёй мамы голас танчэйшы.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Як ні клікала Баба Яга, Піліпка не паслухаў яе.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Добра ж, — падумала Баба Яга, — зраблю я сабе танчэйшы голас.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Пабегла да каваля і кажа: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Каваль, каваль, натачы мне язык, каб танчэйшы быў.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Добра, — кажа каваль, — натачу. Кладзі яго на кавадла.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Палажыла Баба Яга свой доўгі язык на кавадла. Каваль узяў молат і пачаў кляпаць язык. Адкляпаў так, што ён зусім тонкі зрабіўся. Пабегла Баба Яга на возера ды кліча тоненькім галаском: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Піліпка-сынок, плыві пад беражок, з’еш піражок!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Пачуў Піліпка і падумаў, што гэта маці яго кліча. Падплыў да берага, а Баба Яга ц</w:t>
      </w:r>
      <w:r w:rsidR="00D84576">
        <w:rPr>
          <w:szCs w:val="28"/>
          <w:lang w:val="be-BY"/>
        </w:rPr>
        <w:t>а</w:t>
      </w:r>
      <w:r w:rsidRPr="002B208F">
        <w:rPr>
          <w:szCs w:val="28"/>
          <w:lang w:val="be-BY"/>
        </w:rPr>
        <w:t>п яго ды ў мяшок.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Цяпер ты мяне не падманеш! — радуецца Баба Яга.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І, не адпачываючы, прынесла яго дадому. Выкінула з мяшка і кажа дачцэ: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Вось ён, падманшчык! Палі ў печы, пячы яго. Каб да абеду гатовы быў.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Сказала так, а сама пайшла некуды. Дачка запаліла ў печы, прынесла лапату і кажа Піліпку: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Лажыся на лапату, я цябе ў печ саджаць буду.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Лёг Піліпка і падняў ногі ўг</w:t>
      </w:r>
      <w:r w:rsidR="00D84576">
        <w:rPr>
          <w:szCs w:val="28"/>
          <w:lang w:val="be-BY"/>
        </w:rPr>
        <w:t>о</w:t>
      </w:r>
      <w:r w:rsidRPr="002B208F">
        <w:rPr>
          <w:szCs w:val="28"/>
          <w:lang w:val="be-BY"/>
        </w:rPr>
        <w:t>ру.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Не так! — крычыць ведзьміна дачка. — Гэтак я цябе ў печ не ўсаджу.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Піліпка звесіў ногі уніз.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Не так, — зноў крычыць ведзьміна дачка.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А як жа? — пытаецца Піліпка. — Пакажы сама.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Дурны ты! — вылаяла яго ведзьміна дачка. — Вось як трэба. Глядзі!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lastRenderedPageBreak/>
        <w:t>Л</w:t>
      </w:r>
      <w:r w:rsidR="00D84576">
        <w:rPr>
          <w:szCs w:val="28"/>
          <w:lang w:val="be-BY"/>
        </w:rPr>
        <w:t>е</w:t>
      </w:r>
      <w:r w:rsidRPr="002B208F">
        <w:rPr>
          <w:szCs w:val="28"/>
          <w:lang w:val="be-BY"/>
        </w:rPr>
        <w:t>гла яна сама на лапату, выпрасталася. А Піліпка за лапату ды ў печ. І засланкаю яе засланіў, каб не выскачыла з гарачай печы.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Толькі ён выбег з хаты, бачыць: Баба Яга ідзе. Піліпка скокнуў на высокі густы явар</w:t>
      </w:r>
      <w:r w:rsidR="00D84576">
        <w:rPr>
          <w:rStyle w:val="ab"/>
          <w:szCs w:val="28"/>
          <w:lang w:val="be-BY"/>
        </w:rPr>
        <w:footnoteReference w:id="1"/>
      </w:r>
      <w:r w:rsidRPr="002B208F">
        <w:rPr>
          <w:szCs w:val="28"/>
          <w:lang w:val="be-BY"/>
        </w:rPr>
        <w:t xml:space="preserve"> і схаваўся ў галлі.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Зайшла Баба Яга ў хату, панюхала — смажаным пахне. Дастала з печы смажаніну, наелася мяса, косці на двор выкінула ды пачала качацца па іх, прымаўляючы: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Павалюся, пакачуся, Піліпкавага мяса наеўшыся, крыві напіўшыся.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 xml:space="preserve">А Піліпка адказвае ёй з </w:t>
      </w:r>
      <w:r w:rsidR="00D84576">
        <w:rPr>
          <w:szCs w:val="28"/>
          <w:lang w:val="be-BY"/>
        </w:rPr>
        <w:t>явара</w:t>
      </w:r>
      <w:r w:rsidRPr="002B208F">
        <w:rPr>
          <w:szCs w:val="28"/>
          <w:lang w:val="be-BY"/>
        </w:rPr>
        <w:t>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Паваліся, пакаціся, доччынага мяса наеўшыся, доччынай крыві напіўшыся.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Пачула гэта ведзьма і аж учарнела ад злосці. Пабегла да явара і давай яго зубамі грызці, падгрызаць.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Грызла, грызла, зубы паламала, а моцны явар стаіць, як стаяў. Пабегла тады Баба Яга да каваля: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Каваль, каваль, выкуй мне сталёвую сякеру, а то я тваіх дзяцей паем.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Спужаўся каваль, выкаваў ёй сякеру.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Прыбегла Баба Яга да явара, пачала яго секчы.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А Піліпка кажа: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Не ў явар, а ў камень!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А ведзьма сваё: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Не ў камень, а ў явар!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А Піліпка сваё: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Не ў явар, а ў камень!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Тут сякера як стукнецца ў камень — уся і вышчарбілася. Заенчыла ад злосці ведзьма, схапіла сякеру ды пабегла да каваля вастрыць.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Бачыць Піліпка — хістацца пачаў явар: падсекла яго ведзьма! Трэба ратавацца, пакуль не позна.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Ляціць чарада гусей. Піліпка да іх: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Гусі, гусі, скіньце мне па пяру! Я з вамі палячу да бацькі, да маткі, там вам адплачу…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Гусі скінулі яму па пяру. Зрабіў Піліпка з гэтых пёраў толькі паўкрыла.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Ляціць другая чарада гусей. Піліпка просіць: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— Гусі, гусі, скіньце мне па пяру! Я з вамі палячу да бацькі, да маткі, там вам адплачу…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lastRenderedPageBreak/>
        <w:t>I другая чарада скінула яму па пяру.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Потым прыляцела трэцяя і чацвёртая. I ўсе гусі скінулі Піліпку па пяру. Зрабіў сабе Піліпка крылы ды паляцеў услед за гусямі.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Прыбегла ведзьма ад каваля, сячэ явар, аж трэскі сыплюцца. Секла, секла — явар — трах! — упаў на ведзьму і заціснуў яе.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А Піліпка прыляцеў з гусямі дахаты. Зарадаваліся бацькі, што Піліпка вярнуўся, пасадзілі яго за стол, пачалі частаваць.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2B208F">
        <w:rPr>
          <w:szCs w:val="28"/>
          <w:lang w:val="be-BY"/>
        </w:rPr>
        <w:t>А гусям далі аўса. Тут і казка ўся.</w:t>
      </w:r>
      <w:bookmarkEnd w:id="1"/>
    </w:p>
    <w:sectPr w:rsidR="00C45039" w:rsidRPr="002B208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B0" w:rsidRDefault="003139B0" w:rsidP="00BB305B">
      <w:pPr>
        <w:spacing w:after="0" w:line="240" w:lineRule="auto"/>
      </w:pPr>
      <w:r>
        <w:separator/>
      </w:r>
    </w:p>
  </w:endnote>
  <w:endnote w:type="continuationSeparator" w:id="0">
    <w:p w:rsidR="003139B0" w:rsidRDefault="003139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15BB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15BB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15B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15B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15B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15B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B0" w:rsidRDefault="003139B0" w:rsidP="00BB305B">
      <w:pPr>
        <w:spacing w:after="0" w:line="240" w:lineRule="auto"/>
      </w:pPr>
      <w:r>
        <w:separator/>
      </w:r>
    </w:p>
  </w:footnote>
  <w:footnote w:type="continuationSeparator" w:id="0">
    <w:p w:rsidR="003139B0" w:rsidRDefault="003139B0" w:rsidP="00BB305B">
      <w:pPr>
        <w:spacing w:after="0" w:line="240" w:lineRule="auto"/>
      </w:pPr>
      <w:r>
        <w:continuationSeparator/>
      </w:r>
    </w:p>
  </w:footnote>
  <w:footnote w:id="1">
    <w:p w:rsidR="00D84576" w:rsidRPr="00D84576" w:rsidRDefault="00D84576">
      <w:pPr>
        <w:pStyle w:val="a9"/>
        <w:rPr>
          <w:lang w:val="be-BY"/>
        </w:rPr>
      </w:pPr>
      <w:r>
        <w:rPr>
          <w:rStyle w:val="ab"/>
        </w:rPr>
        <w:footnoteRef/>
      </w:r>
      <w:r>
        <w:t xml:space="preserve"> </w:t>
      </w:r>
      <w:r>
        <w:rPr>
          <w:lang w:val="be-BY"/>
        </w:rPr>
        <w:t>Явар – белы клён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9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315BB"/>
    <w:rsid w:val="002B208F"/>
    <w:rsid w:val="002F7313"/>
    <w:rsid w:val="00310E12"/>
    <w:rsid w:val="003139B0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75963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23B96"/>
    <w:rsid w:val="00C45039"/>
    <w:rsid w:val="00C80B62"/>
    <w:rsid w:val="00C85151"/>
    <w:rsid w:val="00C9220F"/>
    <w:rsid w:val="00D53562"/>
    <w:rsid w:val="00D7450E"/>
    <w:rsid w:val="00D84576"/>
    <w:rsid w:val="00E75545"/>
    <w:rsid w:val="00EE50E6"/>
    <w:rsid w:val="00EE79DD"/>
    <w:rsid w:val="00EF6064"/>
    <w:rsid w:val="00F2048D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50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5039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845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5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50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5039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845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5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5CCC-49AC-4646-8F8B-A7585D7D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Піліпка-сынок</dc:title>
  <dc:creator>народное</dc:creator>
  <cp:keywords>Якимович А.</cp:keywords>
  <cp:lastModifiedBy>Олеся</cp:lastModifiedBy>
  <cp:revision>5</cp:revision>
  <dcterms:created xsi:type="dcterms:W3CDTF">2016-05-02T10:40:00Z</dcterms:created>
  <dcterms:modified xsi:type="dcterms:W3CDTF">2016-11-04T08:35:00Z</dcterms:modified>
  <cp:category>Сказки народные белорусские</cp:category>
  <dc:language>бел.</dc:language>
</cp:coreProperties>
</file>